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B1C5A" w:rsidRPr="00EB1C5A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B1C5A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EB1C5A">
            <w:pPr>
              <w:pStyle w:val="Title"/>
            </w:pPr>
            <w:r>
              <w:t>WORKSHOPS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712"/>
        <w:gridCol w:w="2520"/>
        <w:gridCol w:w="2340"/>
        <w:gridCol w:w="3150"/>
        <w:gridCol w:w="3060"/>
        <w:gridCol w:w="1890"/>
        <w:gridCol w:w="712"/>
      </w:tblGrid>
      <w:tr w:rsidR="002F6E35" w:rsidTr="00AC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sdt>
          <w:sdtPr>
            <w:rPr>
              <w:rFonts w:ascii="Times New Roman" w:eastAsia="Adobe Gothic Std B" w:hAnsi="Times New Roman" w:cs="Times New Roman"/>
              <w:szCs w:val="22"/>
            </w:rPr>
            <w:id w:val="1527134494"/>
            <w:placeholder>
              <w:docPart w:val="6FEF48F152854462A36AF0F9A0B51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2" w:type="dxa"/>
              </w:tcPr>
              <w:p w:rsidR="002F6E35" w:rsidRPr="001265A4" w:rsidRDefault="009035F5" w:rsidP="001265A4">
                <w:pPr>
                  <w:pStyle w:val="Days"/>
                  <w:jc w:val="left"/>
                  <w:rPr>
                    <w:rFonts w:ascii="Times New Roman" w:eastAsia="Adobe Gothic Std B" w:hAnsi="Times New Roman" w:cs="Times New Roman"/>
                    <w:szCs w:val="22"/>
                  </w:rPr>
                </w:pPr>
                <w:r w:rsidRPr="001265A4">
                  <w:rPr>
                    <w:rFonts w:ascii="Times New Roman" w:eastAsia="Adobe Gothic Std B" w:hAnsi="Times New Roman" w:cs="Times New Roman"/>
                    <w:szCs w:val="22"/>
                  </w:rPr>
                  <w:t>Sunday</w:t>
                </w:r>
              </w:p>
            </w:tc>
          </w:sdtContent>
        </w:sdt>
        <w:tc>
          <w:tcPr>
            <w:tcW w:w="2520" w:type="dxa"/>
          </w:tcPr>
          <w:p w:rsidR="002F6E35" w:rsidRPr="001265A4" w:rsidRDefault="006A39C0" w:rsidP="001265A4">
            <w:pPr>
              <w:pStyle w:val="Days"/>
              <w:jc w:val="left"/>
              <w:rPr>
                <w:rFonts w:ascii="Times New Roman" w:eastAsia="Adobe Gothic Std B" w:hAnsi="Times New Roman" w:cs="Times New Roman"/>
                <w:szCs w:val="22"/>
              </w:rPr>
            </w:pPr>
            <w:sdt>
              <w:sdtPr>
                <w:rPr>
                  <w:rFonts w:ascii="Times New Roman" w:eastAsia="Adobe Gothic Std B" w:hAnsi="Times New Roman" w:cs="Times New Roman"/>
                  <w:szCs w:val="22"/>
                </w:rPr>
                <w:id w:val="8650153"/>
                <w:placeholder>
                  <w:docPart w:val="BA2902FF2AB74C509B6A9F49A317094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265A4">
                  <w:rPr>
                    <w:rFonts w:ascii="Times New Roman" w:eastAsia="Adobe Gothic Std B" w:hAnsi="Times New Roman" w:cs="Times New Roman"/>
                    <w:szCs w:val="22"/>
                  </w:rPr>
                  <w:t>Monday</w:t>
                </w:r>
              </w:sdtContent>
            </w:sdt>
          </w:p>
        </w:tc>
        <w:tc>
          <w:tcPr>
            <w:tcW w:w="2340" w:type="dxa"/>
          </w:tcPr>
          <w:p w:rsidR="002F6E35" w:rsidRPr="001265A4" w:rsidRDefault="006A39C0" w:rsidP="001265A4">
            <w:pPr>
              <w:pStyle w:val="Days"/>
              <w:jc w:val="left"/>
              <w:rPr>
                <w:rFonts w:ascii="Times New Roman" w:eastAsia="Adobe Gothic Std B" w:hAnsi="Times New Roman" w:cs="Times New Roman"/>
                <w:szCs w:val="22"/>
              </w:rPr>
            </w:pPr>
            <w:sdt>
              <w:sdtPr>
                <w:rPr>
                  <w:rFonts w:ascii="Times New Roman" w:eastAsia="Adobe Gothic Std B" w:hAnsi="Times New Roman" w:cs="Times New Roman"/>
                  <w:szCs w:val="22"/>
                </w:rPr>
                <w:id w:val="-1517691135"/>
                <w:placeholder>
                  <w:docPart w:val="049AC2C2024C473E9C057FBD13693F1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265A4">
                  <w:rPr>
                    <w:rFonts w:ascii="Times New Roman" w:eastAsia="Adobe Gothic Std B" w:hAnsi="Times New Roman" w:cs="Times New Roman"/>
                    <w:szCs w:val="22"/>
                  </w:rPr>
                  <w:t>Tuesday</w:t>
                </w:r>
              </w:sdtContent>
            </w:sdt>
          </w:p>
        </w:tc>
        <w:tc>
          <w:tcPr>
            <w:tcW w:w="3150" w:type="dxa"/>
          </w:tcPr>
          <w:p w:rsidR="002F6E35" w:rsidRPr="001265A4" w:rsidRDefault="006A39C0" w:rsidP="001265A4">
            <w:pPr>
              <w:pStyle w:val="Days"/>
              <w:jc w:val="left"/>
              <w:rPr>
                <w:rFonts w:ascii="Times New Roman" w:eastAsia="Adobe Gothic Std B" w:hAnsi="Times New Roman" w:cs="Times New Roman"/>
                <w:szCs w:val="22"/>
              </w:rPr>
            </w:pPr>
            <w:sdt>
              <w:sdtPr>
                <w:rPr>
                  <w:rFonts w:ascii="Times New Roman" w:eastAsia="Adobe Gothic Std B" w:hAnsi="Times New Roman" w:cs="Times New Roman"/>
                  <w:szCs w:val="22"/>
                </w:rPr>
                <w:id w:val="-1684429625"/>
                <w:placeholder>
                  <w:docPart w:val="93D9A6A5198C4E429B7C7433E79ECC0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265A4">
                  <w:rPr>
                    <w:rFonts w:ascii="Times New Roman" w:eastAsia="Adobe Gothic Std B" w:hAnsi="Times New Roman" w:cs="Times New Roman"/>
                    <w:szCs w:val="22"/>
                  </w:rPr>
                  <w:t>Wednesday</w:t>
                </w:r>
              </w:sdtContent>
            </w:sdt>
          </w:p>
        </w:tc>
        <w:tc>
          <w:tcPr>
            <w:tcW w:w="3060" w:type="dxa"/>
          </w:tcPr>
          <w:p w:rsidR="002F6E35" w:rsidRPr="001265A4" w:rsidRDefault="006A39C0" w:rsidP="001265A4">
            <w:pPr>
              <w:pStyle w:val="Days"/>
              <w:jc w:val="left"/>
              <w:rPr>
                <w:rFonts w:ascii="Times New Roman" w:eastAsia="Adobe Gothic Std B" w:hAnsi="Times New Roman" w:cs="Times New Roman"/>
                <w:szCs w:val="22"/>
              </w:rPr>
            </w:pPr>
            <w:sdt>
              <w:sdtPr>
                <w:rPr>
                  <w:rFonts w:ascii="Times New Roman" w:eastAsia="Adobe Gothic Std B" w:hAnsi="Times New Roman" w:cs="Times New Roman"/>
                  <w:szCs w:val="22"/>
                </w:rPr>
                <w:id w:val="-1188375605"/>
                <w:placeholder>
                  <w:docPart w:val="7F32863BC2324ACBBCF64D042C6118B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265A4">
                  <w:rPr>
                    <w:rFonts w:ascii="Times New Roman" w:eastAsia="Adobe Gothic Std B" w:hAnsi="Times New Roman" w:cs="Times New Roman"/>
                    <w:szCs w:val="22"/>
                  </w:rPr>
                  <w:t>Thursday</w:t>
                </w:r>
              </w:sdtContent>
            </w:sdt>
          </w:p>
        </w:tc>
        <w:tc>
          <w:tcPr>
            <w:tcW w:w="1890" w:type="dxa"/>
          </w:tcPr>
          <w:p w:rsidR="002F6E35" w:rsidRPr="001265A4" w:rsidRDefault="006A39C0" w:rsidP="001265A4">
            <w:pPr>
              <w:pStyle w:val="Days"/>
              <w:jc w:val="left"/>
              <w:rPr>
                <w:rFonts w:ascii="Times New Roman" w:eastAsia="Adobe Gothic Std B" w:hAnsi="Times New Roman" w:cs="Times New Roman"/>
                <w:szCs w:val="22"/>
              </w:rPr>
            </w:pPr>
            <w:sdt>
              <w:sdtPr>
                <w:rPr>
                  <w:rFonts w:ascii="Times New Roman" w:eastAsia="Adobe Gothic Std B" w:hAnsi="Times New Roman" w:cs="Times New Roman"/>
                  <w:szCs w:val="22"/>
                </w:rPr>
                <w:id w:val="1991825489"/>
                <w:placeholder>
                  <w:docPart w:val="A69A7E22E5274C8FB06ADA238FCD5B2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265A4">
                  <w:rPr>
                    <w:rFonts w:ascii="Times New Roman" w:eastAsia="Adobe Gothic Std B" w:hAnsi="Times New Roman" w:cs="Times New Roman"/>
                    <w:szCs w:val="22"/>
                  </w:rPr>
                  <w:t>Friday</w:t>
                </w:r>
              </w:sdtContent>
            </w:sdt>
          </w:p>
        </w:tc>
        <w:tc>
          <w:tcPr>
            <w:tcW w:w="712" w:type="dxa"/>
          </w:tcPr>
          <w:p w:rsidR="002F6E35" w:rsidRPr="001265A4" w:rsidRDefault="006A39C0" w:rsidP="001265A4">
            <w:pPr>
              <w:pStyle w:val="Days"/>
              <w:jc w:val="left"/>
              <w:rPr>
                <w:rFonts w:ascii="Times New Roman" w:eastAsia="Adobe Gothic Std B" w:hAnsi="Times New Roman" w:cs="Times New Roman"/>
                <w:szCs w:val="22"/>
              </w:rPr>
            </w:pPr>
            <w:sdt>
              <w:sdtPr>
                <w:rPr>
                  <w:rFonts w:ascii="Times New Roman" w:eastAsia="Adobe Gothic Std B" w:hAnsi="Times New Roman" w:cs="Times New Roman"/>
                  <w:szCs w:val="22"/>
                </w:rPr>
                <w:id w:val="115736794"/>
                <w:placeholder>
                  <w:docPart w:val="2EB61AE8CDBB4133879B92BE91CE29E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265A4">
                  <w:rPr>
                    <w:rFonts w:ascii="Times New Roman" w:eastAsia="Adobe Gothic Std B" w:hAnsi="Times New Roman" w:cs="Times New Roman"/>
                    <w:szCs w:val="22"/>
                  </w:rPr>
                  <w:t>Saturday</w:t>
                </w:r>
              </w:sdtContent>
            </w:sdt>
          </w:p>
        </w:tc>
      </w:tr>
      <w:tr w:rsidR="002F6E35" w:rsidTr="00AC3A0B">
        <w:tc>
          <w:tcPr>
            <w:tcW w:w="712" w:type="dxa"/>
            <w:tcBorders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MonthStart \@ dddd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Tuesday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"Sunday" 1 ""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MonthStart \@ dddd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Tuesday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"Monday" 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=A2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&lt;&gt; 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=A2+1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FA21C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MonthStart \@ dddd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Tuesday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"Tuesday" 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=B2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557989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&lt;&gt; 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=B2+1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FA21C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MonthStart \@ dddd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Tuesday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"Wednesday" 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=C2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&lt;&gt; 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=C2+1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7A08EF">
              <w:rPr>
                <w:rFonts w:ascii="Times New Roman" w:eastAsia="Adobe Heiti Std R" w:hAnsi="Times New Roman" w:cs="Times New Roman"/>
                <w:szCs w:val="22"/>
              </w:rPr>
              <w:t xml:space="preserve">  WORD 1 (PT 1)</w:t>
            </w:r>
          </w:p>
          <w:p w:rsidR="007A08EF" w:rsidRDefault="007A08EF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  9:30AM</w:t>
            </w:r>
          </w:p>
          <w:p w:rsidR="007A08EF" w:rsidRPr="001265A4" w:rsidRDefault="001A165E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>JOB FAIR@11AM</w:t>
            </w:r>
            <w:bookmarkStart w:id="0" w:name="_GoBack"/>
            <w:bookmarkEnd w:id="0"/>
          </w:p>
        </w:tc>
        <w:tc>
          <w:tcPr>
            <w:tcW w:w="3060" w:type="dxa"/>
            <w:tcBorders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MonthStart \@ dddd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Tuesday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= "Thursday" 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=D2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&lt;&gt; 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=D2+1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3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7A08EF">
              <w:rPr>
                <w:rFonts w:ascii="Times New Roman" w:eastAsia="Adobe Heiti Std R" w:hAnsi="Times New Roman" w:cs="Times New Roman"/>
                <w:szCs w:val="22"/>
              </w:rPr>
              <w:t xml:space="preserve"> WORD 1  (PT2)</w:t>
            </w:r>
          </w:p>
          <w:p w:rsidR="007A08EF" w:rsidRPr="001265A4" w:rsidRDefault="007A08EF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 9:30AM</w:t>
            </w:r>
          </w:p>
        </w:tc>
        <w:tc>
          <w:tcPr>
            <w:tcW w:w="1890" w:type="dxa"/>
            <w:tcBorders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MonthStart \@ dddd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Tuesday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"Friday" 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=E2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&lt;&gt; 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=E2+1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4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4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4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712" w:type="dxa"/>
            <w:tcBorders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MonthStart \@ dddd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Tuesday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"Saturday" 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=F2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4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&lt;&gt; 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=F2+1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5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5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5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</w:tr>
      <w:tr w:rsidR="002F6E35" w:rsidTr="005F07DC">
        <w:trPr>
          <w:trHeight w:hRule="exact" w:val="513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1265A4" w:rsidRPr="001265A4" w:rsidRDefault="001A165E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 w:val="22"/>
                <w:szCs w:val="22"/>
              </w:rPr>
              <w:t>PPM SITE SERVICES</w:t>
            </w: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</w:tr>
      <w:tr w:rsidR="002F6E35" w:rsidTr="00AC3A0B"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=G2+1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6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=A4+1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7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4D5CAA">
              <w:rPr>
                <w:rFonts w:ascii="Times New Roman" w:eastAsia="Adobe Heiti Std R" w:hAnsi="Times New Roman" w:cs="Times New Roman"/>
                <w:szCs w:val="22"/>
              </w:rPr>
              <w:t xml:space="preserve"> Beginning </w:t>
            </w:r>
            <w:r w:rsidR="00AC3A0B">
              <w:rPr>
                <w:rFonts w:ascii="Times New Roman" w:eastAsia="Adobe Heiti Std R" w:hAnsi="Times New Roman" w:cs="Times New Roman"/>
                <w:szCs w:val="22"/>
              </w:rPr>
              <w:t xml:space="preserve">LinkedIn </w:t>
            </w:r>
          </w:p>
          <w:p w:rsidR="00AC3A0B" w:rsidRPr="001265A4" w:rsidRDefault="00AC3A0B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10am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=B4+1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8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F72498">
              <w:rPr>
                <w:rFonts w:ascii="Times New Roman" w:eastAsia="Adobe Heiti Std R" w:hAnsi="Times New Roman" w:cs="Times New Roman"/>
                <w:szCs w:val="22"/>
              </w:rPr>
              <w:t xml:space="preserve"> Resume Building</w:t>
            </w:r>
          </w:p>
          <w:p w:rsidR="00F72498" w:rsidRDefault="00F72498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Part 1@10am</w:t>
            </w:r>
          </w:p>
          <w:p w:rsidR="00F72498" w:rsidRDefault="00F72498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</w:p>
          <w:p w:rsidR="00F72498" w:rsidRPr="00A85BAF" w:rsidRDefault="00F72498" w:rsidP="00F72498">
            <w:pPr>
              <w:rPr>
                <w:rFonts w:ascii="Times New Roman" w:eastAsia="Adobe Heiti Std R" w:hAnsi="Times New Roman" w:cs="Times New Roman"/>
              </w:rPr>
            </w:pPr>
            <w:r w:rsidRPr="00A85BAF">
              <w:rPr>
                <w:rFonts w:ascii="Times New Roman" w:eastAsia="Adobe Heiti Std R" w:hAnsi="Times New Roman" w:cs="Times New Roman"/>
              </w:rPr>
              <w:t>JOB FAIR-11AM</w:t>
            </w:r>
          </w:p>
          <w:p w:rsidR="00F72498" w:rsidRPr="00A85BAF" w:rsidRDefault="00F72498" w:rsidP="00F72498">
            <w:pPr>
              <w:rPr>
                <w:rFonts w:ascii="Times New Roman" w:eastAsia="Adobe Heiti Std R" w:hAnsi="Times New Roman" w:cs="Times New Roman"/>
              </w:rPr>
            </w:pPr>
            <w:r w:rsidRPr="00A85BAF">
              <w:rPr>
                <w:rFonts w:ascii="Times New Roman" w:eastAsia="Adobe Heiti Std R" w:hAnsi="Times New Roman" w:cs="Times New Roman"/>
              </w:rPr>
              <w:t xml:space="preserve">INVESTORS </w:t>
            </w:r>
          </w:p>
          <w:p w:rsidR="00F72498" w:rsidRPr="001265A4" w:rsidRDefault="00F72498" w:rsidP="00F72498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A85BAF">
              <w:rPr>
                <w:rFonts w:ascii="Times New Roman" w:eastAsia="Adobe Heiti Std R" w:hAnsi="Times New Roman" w:cs="Times New Roman"/>
              </w:rPr>
              <w:t>BANK</w:t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=C4+1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9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7A08EF">
              <w:rPr>
                <w:rFonts w:ascii="Times New Roman" w:eastAsia="Adobe Heiti Std R" w:hAnsi="Times New Roman" w:cs="Times New Roman"/>
                <w:szCs w:val="22"/>
              </w:rPr>
              <w:t xml:space="preserve"> WORD 11 (PT1)</w:t>
            </w:r>
          </w:p>
          <w:p w:rsidR="007A08EF" w:rsidRDefault="007A08EF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 9:30AM</w:t>
            </w:r>
          </w:p>
          <w:p w:rsidR="00F72498" w:rsidRDefault="00F72498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</w:p>
          <w:p w:rsidR="00F72498" w:rsidRPr="00A85BAF" w:rsidRDefault="00F72498" w:rsidP="00F72498">
            <w:pPr>
              <w:rPr>
                <w:rFonts w:ascii="Times New Roman" w:eastAsia="Adobe Heiti Std R" w:hAnsi="Times New Roman" w:cs="Times New Roman"/>
              </w:rPr>
            </w:pPr>
            <w:r w:rsidRPr="00A85BAF">
              <w:rPr>
                <w:rFonts w:ascii="Times New Roman" w:eastAsia="Adobe Heiti Std R" w:hAnsi="Times New Roman" w:cs="Times New Roman"/>
              </w:rPr>
              <w:t>JOB FAIR-11AM</w:t>
            </w:r>
          </w:p>
          <w:p w:rsidR="00F72498" w:rsidRPr="00A85BAF" w:rsidRDefault="00F72498" w:rsidP="00F72498">
            <w:pPr>
              <w:rPr>
                <w:rFonts w:ascii="Times New Roman" w:eastAsia="Adobe Heiti Std R" w:hAnsi="Times New Roman" w:cs="Times New Roman"/>
              </w:rPr>
            </w:pPr>
            <w:r w:rsidRPr="00A85BAF">
              <w:rPr>
                <w:rFonts w:ascii="Times New Roman" w:eastAsia="Adobe Heiti Std R" w:hAnsi="Times New Roman" w:cs="Times New Roman"/>
              </w:rPr>
              <w:t>ASHLEY HOME</w:t>
            </w:r>
          </w:p>
          <w:p w:rsidR="007A08EF" w:rsidRPr="001265A4" w:rsidRDefault="00F72498" w:rsidP="00F72498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A85BAF">
              <w:rPr>
                <w:rFonts w:ascii="Times New Roman" w:eastAsia="Adobe Heiti Std R" w:hAnsi="Times New Roman" w:cs="Times New Roman"/>
              </w:rPr>
              <w:t>STORE</w:t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:rsidR="007A08EF" w:rsidRPr="001265A4" w:rsidRDefault="009035F5" w:rsidP="007A08EF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=D4+1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10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FE2743">
              <w:rPr>
                <w:rFonts w:ascii="Times New Roman" w:eastAsia="Adobe Heiti Std R" w:hAnsi="Times New Roman" w:cs="Times New Roman"/>
                <w:szCs w:val="22"/>
              </w:rPr>
              <w:t xml:space="preserve"> </w:t>
            </w:r>
            <w:r w:rsidR="007A08EF">
              <w:rPr>
                <w:rFonts w:ascii="Times New Roman" w:eastAsia="Adobe Heiti Std R" w:hAnsi="Times New Roman" w:cs="Times New Roman"/>
                <w:szCs w:val="22"/>
              </w:rPr>
              <w:t>WORD 11 (PT2)</w:t>
            </w:r>
          </w:p>
          <w:p w:rsidR="00FE2743" w:rsidRDefault="007A08EF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    9:30AM</w:t>
            </w:r>
          </w:p>
          <w:p w:rsidR="00F72498" w:rsidRDefault="00F72498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</w:p>
          <w:p w:rsidR="00F72498" w:rsidRDefault="00F72498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>RESUME BUILDING</w:t>
            </w:r>
          </w:p>
          <w:p w:rsidR="00F72498" w:rsidRPr="001265A4" w:rsidRDefault="00F72498" w:rsidP="00F72498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>PART 2 @10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=E4+1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11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=F4+1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12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</w:tr>
      <w:tr w:rsidR="002F6E35" w:rsidTr="00AC3A0B">
        <w:trPr>
          <w:trHeight w:hRule="exact" w:val="522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1265A4" w:rsidRPr="00A85BAF" w:rsidRDefault="001265A4" w:rsidP="001265A4">
            <w:pPr>
              <w:rPr>
                <w:rFonts w:ascii="Times New Roman" w:eastAsia="Adobe Heiti Std R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1265A4" w:rsidRPr="001265A4" w:rsidRDefault="001265A4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7A08EF" w:rsidRPr="007A08EF" w:rsidRDefault="007A08EF" w:rsidP="007A08EF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  <w:highlight w:val="yellow"/>
              </w:rPr>
            </w:pPr>
            <w:r w:rsidRPr="007A08EF">
              <w:rPr>
                <w:rFonts w:ascii="Times New Roman" w:eastAsia="Adobe Heiti Std R" w:hAnsi="Times New Roman" w:cs="Times New Roman"/>
                <w:szCs w:val="22"/>
                <w:highlight w:val="yellow"/>
              </w:rPr>
              <w:t>INTAKE-FYI @</w:t>
            </w:r>
          </w:p>
          <w:p w:rsidR="002F6E35" w:rsidRPr="007A08EF" w:rsidRDefault="007A08EF" w:rsidP="007A08EF">
            <w:pPr>
              <w:rPr>
                <w:rFonts w:ascii="Times New Roman" w:eastAsia="Adobe Heiti Std R" w:hAnsi="Times New Roman" w:cs="Times New Roman"/>
                <w:sz w:val="22"/>
                <w:szCs w:val="22"/>
                <w:highlight w:val="yellow"/>
              </w:rPr>
            </w:pPr>
            <w:r w:rsidRPr="007A08EF">
              <w:rPr>
                <w:rFonts w:ascii="Times New Roman" w:eastAsia="Adobe Heiti Std R" w:hAnsi="Times New Roman" w:cs="Times New Roman"/>
                <w:szCs w:val="22"/>
                <w:highlight w:val="yellow"/>
              </w:rPr>
              <w:t xml:space="preserve">      10AM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</w:tr>
      <w:tr w:rsidR="002F6E35" w:rsidTr="00AC3A0B"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=G4+1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13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F72498" w:rsidRPr="00A85BAF" w:rsidRDefault="009035F5" w:rsidP="00F72498">
            <w:pPr>
              <w:rPr>
                <w:rFonts w:ascii="Times New Roman" w:eastAsia="Adobe Heiti Std R" w:hAnsi="Times New Roman" w:cs="Times New Roman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=A6+1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14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F72498">
              <w:rPr>
                <w:rFonts w:ascii="Times New Roman" w:eastAsia="Adobe Heiti Std R" w:hAnsi="Times New Roman" w:cs="Times New Roman"/>
                <w:szCs w:val="22"/>
              </w:rPr>
              <w:t xml:space="preserve">   </w:t>
            </w:r>
            <w:r w:rsidR="00F72498" w:rsidRPr="00A85BAF">
              <w:rPr>
                <w:rFonts w:ascii="Times New Roman" w:eastAsia="Adobe Heiti Std R" w:hAnsi="Times New Roman" w:cs="Times New Roman"/>
              </w:rPr>
              <w:t>JOB FAIR-11AM</w:t>
            </w:r>
          </w:p>
          <w:p w:rsidR="00F72498" w:rsidRPr="00A85BAF" w:rsidRDefault="00F72498" w:rsidP="00F72498">
            <w:pPr>
              <w:rPr>
                <w:rFonts w:ascii="Times New Roman" w:eastAsia="Adobe Heiti Std R" w:hAnsi="Times New Roman" w:cs="Times New Roman"/>
              </w:rPr>
            </w:pPr>
            <w:r w:rsidRPr="00A85BAF">
              <w:rPr>
                <w:rFonts w:ascii="Times New Roman" w:eastAsia="Adobe Heiti Std R" w:hAnsi="Times New Roman" w:cs="Times New Roman"/>
              </w:rPr>
              <w:t>MOMENTUM</w:t>
            </w:r>
          </w:p>
          <w:p w:rsidR="002F6E35" w:rsidRPr="001265A4" w:rsidRDefault="00F72498" w:rsidP="00F72498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A85BAF">
              <w:rPr>
                <w:rFonts w:ascii="Times New Roman" w:eastAsia="Adobe Heiti Std R" w:hAnsi="Times New Roman" w:cs="Times New Roman"/>
              </w:rPr>
              <w:t>SOLAR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F72498" w:rsidRPr="001265A4" w:rsidRDefault="009035F5" w:rsidP="00F72498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=B6+1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15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F72498">
              <w:rPr>
                <w:rFonts w:ascii="Times New Roman" w:eastAsia="Adobe Heiti Std R" w:hAnsi="Times New Roman" w:cs="Times New Roman"/>
                <w:szCs w:val="22"/>
              </w:rPr>
              <w:t xml:space="preserve"> INTERVIEWING STRATEGY @ 10AM</w:t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=C6+1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16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7A08EF">
              <w:rPr>
                <w:rFonts w:ascii="Times New Roman" w:eastAsia="Adobe Heiti Std R" w:hAnsi="Times New Roman" w:cs="Times New Roman"/>
                <w:szCs w:val="22"/>
              </w:rPr>
              <w:t xml:space="preserve"> POWERPOINT (PT1)</w:t>
            </w:r>
          </w:p>
          <w:p w:rsidR="007A08EF" w:rsidRDefault="007A08EF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   9:30AM</w:t>
            </w:r>
          </w:p>
          <w:p w:rsidR="00281EB7" w:rsidRDefault="00281EB7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</w:p>
          <w:p w:rsidR="00281EB7" w:rsidRDefault="00281EB7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>JOB FAIR @11AM</w:t>
            </w:r>
          </w:p>
          <w:p w:rsidR="00281EB7" w:rsidRDefault="00281EB7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>THE SCOTTS MIRACLE</w:t>
            </w:r>
          </w:p>
          <w:p w:rsidR="00281EB7" w:rsidRPr="001265A4" w:rsidRDefault="00281EB7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>GRO COMPANY</w:t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=D6+1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17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7A08EF">
              <w:rPr>
                <w:rFonts w:ascii="Times New Roman" w:eastAsia="Adobe Heiti Std R" w:hAnsi="Times New Roman" w:cs="Times New Roman"/>
                <w:szCs w:val="22"/>
              </w:rPr>
              <w:t xml:space="preserve"> POWERPOINT (PT2)</w:t>
            </w:r>
          </w:p>
          <w:p w:rsidR="007A08EF" w:rsidRDefault="007A08EF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   9:30AM</w:t>
            </w:r>
          </w:p>
          <w:p w:rsidR="00DD54E9" w:rsidRDefault="00DD54E9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</w:p>
          <w:p w:rsidR="00F72498" w:rsidRPr="001265A4" w:rsidRDefault="00F72498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>MOCK INTERVIEWING@1OAM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=E6+1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18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=F6+1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19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</w:tr>
      <w:tr w:rsidR="002F6E35" w:rsidTr="00AC3A0B">
        <w:trPr>
          <w:trHeight w:hRule="exact" w:val="270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1265A4" w:rsidRPr="00A85BAF" w:rsidRDefault="001265A4" w:rsidP="001265A4">
            <w:pPr>
              <w:rPr>
                <w:rFonts w:ascii="Times New Roman" w:eastAsia="Adobe Heiti Std R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</w:tr>
      <w:tr w:rsidR="002F6E35" w:rsidTr="00AC3A0B"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=G6+1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20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=A8+1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21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AC3A0B">
              <w:rPr>
                <w:rFonts w:ascii="Times New Roman" w:eastAsia="Adobe Heiti Std R" w:hAnsi="Times New Roman" w:cs="Times New Roman"/>
                <w:szCs w:val="22"/>
              </w:rPr>
              <w:t xml:space="preserve"> Advanced LinkedIn</w:t>
            </w:r>
          </w:p>
          <w:p w:rsidR="00AC3A0B" w:rsidRPr="001265A4" w:rsidRDefault="00AC3A0B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   10am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=B8+1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22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F72498">
              <w:rPr>
                <w:rFonts w:ascii="Times New Roman" w:eastAsia="Adobe Heiti Std R" w:hAnsi="Times New Roman" w:cs="Times New Roman"/>
                <w:szCs w:val="22"/>
              </w:rPr>
              <w:t xml:space="preserve"> JOB SEARCH@</w:t>
            </w:r>
          </w:p>
          <w:p w:rsidR="00F72498" w:rsidRPr="001265A4" w:rsidRDefault="00F72498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Cs w:val="22"/>
              </w:rPr>
              <w:t xml:space="preserve">     10AM</w:t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A08EF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  <w:highlight w:val="yellow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=C8+1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23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FE2743">
              <w:rPr>
                <w:rFonts w:ascii="Times New Roman" w:eastAsia="Adobe Heiti Std R" w:hAnsi="Times New Roman" w:cs="Times New Roman"/>
                <w:szCs w:val="22"/>
              </w:rPr>
              <w:t xml:space="preserve"> </w:t>
            </w:r>
            <w:r w:rsidR="00FE2743" w:rsidRPr="007A08EF">
              <w:rPr>
                <w:rFonts w:ascii="Times New Roman" w:eastAsia="Adobe Heiti Std R" w:hAnsi="Times New Roman" w:cs="Times New Roman"/>
                <w:szCs w:val="22"/>
                <w:highlight w:val="yellow"/>
              </w:rPr>
              <w:t>INTAKE-FYI@</w:t>
            </w:r>
          </w:p>
          <w:p w:rsidR="00FE2743" w:rsidRPr="001265A4" w:rsidRDefault="00FE2743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7A08EF">
              <w:rPr>
                <w:rFonts w:ascii="Times New Roman" w:eastAsia="Adobe Heiti Std R" w:hAnsi="Times New Roman" w:cs="Times New Roman"/>
                <w:szCs w:val="22"/>
                <w:highlight w:val="yellow"/>
              </w:rPr>
              <w:t xml:space="preserve">     10AM</w:t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=D8+1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24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="00DD54E9">
              <w:rPr>
                <w:rFonts w:ascii="Times New Roman" w:eastAsia="Adobe Heiti Std R" w:hAnsi="Times New Roman" w:cs="Times New Roman"/>
                <w:szCs w:val="22"/>
              </w:rPr>
              <w:t xml:space="preserve"> ON LINE APPLICATION@10AM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=E8+1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25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=F8+1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26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</w:tr>
      <w:tr w:rsidR="002F6E35" w:rsidTr="00B7592C">
        <w:trPr>
          <w:trHeight w:hRule="exact" w:val="693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433CC9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  <w:r>
              <w:rPr>
                <w:rFonts w:ascii="Times New Roman" w:eastAsia="Adobe Heiti Std R" w:hAnsi="Times New Roman" w:cs="Times New Roman"/>
                <w:sz w:val="22"/>
                <w:szCs w:val="22"/>
              </w:rPr>
              <w:t>HOLIDAY</w:t>
            </w:r>
          </w:p>
        </w:tc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</w:tr>
      <w:tr w:rsidR="002F6E35" w:rsidTr="00AC3A0B"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=G8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26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0,""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=G8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26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&lt;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MonthEnd \@ 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=G8+1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27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27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27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=A10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27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0,""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=A10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27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&lt;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MonthEnd \@ 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=A10+1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28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28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28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=B10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28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0,""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=B10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28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&lt;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MonthEnd \@ 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=B10+1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29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29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29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=C10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29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0,""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=C10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29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&lt;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MonthEnd \@ 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=C10+1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30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=D10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0,""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=D10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&lt;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MonthEnd \@ 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=D10+1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t>31</w: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=E10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0,""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=E10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&lt;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MonthEnd \@ 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=E10+1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557989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265A4" w:rsidRDefault="009035F5" w:rsidP="001265A4">
            <w:pPr>
              <w:pStyle w:val="Dates"/>
              <w:jc w:val="left"/>
              <w:rPr>
                <w:rFonts w:ascii="Times New Roman" w:eastAsia="Adobe Heiti Std R" w:hAnsi="Times New Roman" w:cs="Times New Roman"/>
                <w:szCs w:val="22"/>
              </w:rPr>
            </w:pP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=F10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 0,""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IF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=F10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557989"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&lt;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DocVariable MonthEnd \@ d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="00EB1C5A" w:rsidRPr="001265A4">
              <w:rPr>
                <w:rFonts w:ascii="Times New Roman" w:eastAsia="Adobe Heiti Std R" w:hAnsi="Times New Roman" w:cs="Times New Roman"/>
                <w:szCs w:val="22"/>
              </w:rPr>
              <w:instrText>31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begin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=F10+1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separate"/>
            </w:r>
            <w:r w:rsidRPr="001265A4">
              <w:rPr>
                <w:rFonts w:ascii="Times New Roman" w:eastAsia="Adobe Heiti Std R" w:hAnsi="Times New Roman" w:cs="Times New Roman"/>
                <w:noProof/>
                <w:szCs w:val="22"/>
              </w:rPr>
              <w:instrText>30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instrText xml:space="preserve"> "" </w:instrText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  <w:r w:rsidRPr="001265A4">
              <w:rPr>
                <w:rFonts w:ascii="Times New Roman" w:eastAsia="Adobe Heiti Std R" w:hAnsi="Times New Roman" w:cs="Times New Roman"/>
                <w:szCs w:val="22"/>
              </w:rPr>
              <w:fldChar w:fldCharType="end"/>
            </w:r>
          </w:p>
        </w:tc>
      </w:tr>
      <w:tr w:rsidR="002F6E35" w:rsidTr="00B7592C">
        <w:trPr>
          <w:trHeight w:hRule="exact" w:val="180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265A4" w:rsidRDefault="002F6E35" w:rsidP="001265A4">
            <w:pPr>
              <w:rPr>
                <w:rFonts w:ascii="Times New Roman" w:eastAsia="Adobe Heiti Std R" w:hAnsi="Times New Roman" w:cs="Times New Roman"/>
                <w:sz w:val="22"/>
                <w:szCs w:val="22"/>
              </w:rPr>
            </w:pPr>
          </w:p>
        </w:tc>
      </w:tr>
      <w:tr w:rsidR="002F6E35" w:rsidTr="00AC3A0B">
        <w:tc>
          <w:tcPr>
            <w:tcW w:w="712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B1C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B1C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315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306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712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AC3A0B">
        <w:trPr>
          <w:trHeight w:hRule="exact" w:val="907"/>
        </w:trPr>
        <w:tc>
          <w:tcPr>
            <w:tcW w:w="712" w:type="dxa"/>
          </w:tcPr>
          <w:p w:rsidR="002F6E35" w:rsidRDefault="002F6E35"/>
        </w:tc>
        <w:tc>
          <w:tcPr>
            <w:tcW w:w="2520" w:type="dxa"/>
          </w:tcPr>
          <w:p w:rsidR="002F6E35" w:rsidRDefault="002F6E35"/>
        </w:tc>
        <w:tc>
          <w:tcPr>
            <w:tcW w:w="2340" w:type="dxa"/>
          </w:tcPr>
          <w:p w:rsidR="002F6E35" w:rsidRDefault="002F6E35"/>
        </w:tc>
        <w:tc>
          <w:tcPr>
            <w:tcW w:w="3150" w:type="dxa"/>
          </w:tcPr>
          <w:p w:rsidR="002F6E35" w:rsidRDefault="002F6E35"/>
        </w:tc>
        <w:tc>
          <w:tcPr>
            <w:tcW w:w="3060" w:type="dxa"/>
          </w:tcPr>
          <w:p w:rsidR="002F6E35" w:rsidRDefault="002F6E35"/>
        </w:tc>
        <w:tc>
          <w:tcPr>
            <w:tcW w:w="1890" w:type="dxa"/>
          </w:tcPr>
          <w:p w:rsidR="002F6E35" w:rsidRDefault="002F6E35"/>
        </w:tc>
        <w:tc>
          <w:tcPr>
            <w:tcW w:w="712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C0" w:rsidRDefault="006A39C0">
      <w:pPr>
        <w:spacing w:before="0" w:after="0"/>
      </w:pPr>
      <w:r>
        <w:separator/>
      </w:r>
    </w:p>
  </w:endnote>
  <w:endnote w:type="continuationSeparator" w:id="0">
    <w:p w:rsidR="006A39C0" w:rsidRDefault="006A39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C0" w:rsidRDefault="006A39C0">
      <w:pPr>
        <w:spacing w:before="0" w:after="0"/>
      </w:pPr>
      <w:r>
        <w:separator/>
      </w:r>
    </w:p>
  </w:footnote>
  <w:footnote w:type="continuationSeparator" w:id="0">
    <w:p w:rsidR="006A39C0" w:rsidRDefault="006A39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20"/>
    <w:docVar w:name="MonthStart" w:val="12/1/2020"/>
    <w:docVar w:name="ShowDynamicGuides" w:val="1"/>
    <w:docVar w:name="ShowMarginGuides" w:val="0"/>
    <w:docVar w:name="ShowOutlines" w:val="0"/>
    <w:docVar w:name="ShowStaticGuides" w:val="0"/>
  </w:docVars>
  <w:rsids>
    <w:rsidRoot w:val="00EB1C5A"/>
    <w:rsid w:val="000531AA"/>
    <w:rsid w:val="00056814"/>
    <w:rsid w:val="0006779F"/>
    <w:rsid w:val="000A20FE"/>
    <w:rsid w:val="0010570A"/>
    <w:rsid w:val="0011772B"/>
    <w:rsid w:val="001265A4"/>
    <w:rsid w:val="001A165E"/>
    <w:rsid w:val="001E4C49"/>
    <w:rsid w:val="0027720C"/>
    <w:rsid w:val="00281EB7"/>
    <w:rsid w:val="002D2771"/>
    <w:rsid w:val="002F6E35"/>
    <w:rsid w:val="003D7DDA"/>
    <w:rsid w:val="00406C2A"/>
    <w:rsid w:val="0040758A"/>
    <w:rsid w:val="00433CC9"/>
    <w:rsid w:val="00454FED"/>
    <w:rsid w:val="004A166F"/>
    <w:rsid w:val="004C5B17"/>
    <w:rsid w:val="004D5CAA"/>
    <w:rsid w:val="004F5BFF"/>
    <w:rsid w:val="005562FE"/>
    <w:rsid w:val="00557989"/>
    <w:rsid w:val="00574A70"/>
    <w:rsid w:val="005F07DC"/>
    <w:rsid w:val="006A39C0"/>
    <w:rsid w:val="00753010"/>
    <w:rsid w:val="007564A4"/>
    <w:rsid w:val="007777B1"/>
    <w:rsid w:val="007A08EF"/>
    <w:rsid w:val="007A49F2"/>
    <w:rsid w:val="00874C9A"/>
    <w:rsid w:val="008C4412"/>
    <w:rsid w:val="009035F5"/>
    <w:rsid w:val="00944085"/>
    <w:rsid w:val="00946A27"/>
    <w:rsid w:val="00992F7A"/>
    <w:rsid w:val="009A0FFF"/>
    <w:rsid w:val="009D7398"/>
    <w:rsid w:val="00A4654E"/>
    <w:rsid w:val="00A73BBF"/>
    <w:rsid w:val="00A85BAF"/>
    <w:rsid w:val="00AB29FA"/>
    <w:rsid w:val="00AC3A0B"/>
    <w:rsid w:val="00B70858"/>
    <w:rsid w:val="00B7592C"/>
    <w:rsid w:val="00B8151A"/>
    <w:rsid w:val="00C11D39"/>
    <w:rsid w:val="00C511EE"/>
    <w:rsid w:val="00C71D73"/>
    <w:rsid w:val="00C7735D"/>
    <w:rsid w:val="00CB1C1C"/>
    <w:rsid w:val="00CE6368"/>
    <w:rsid w:val="00D17693"/>
    <w:rsid w:val="00D80613"/>
    <w:rsid w:val="00DD54E9"/>
    <w:rsid w:val="00DF051F"/>
    <w:rsid w:val="00DF32DE"/>
    <w:rsid w:val="00E02644"/>
    <w:rsid w:val="00E27C08"/>
    <w:rsid w:val="00E54E11"/>
    <w:rsid w:val="00EA1691"/>
    <w:rsid w:val="00EB1C5A"/>
    <w:rsid w:val="00EB320B"/>
    <w:rsid w:val="00F72498"/>
    <w:rsid w:val="00FA21CA"/>
    <w:rsid w:val="00FE274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aquint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EF48F152854462A36AF0F9A0B5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EC21-3775-442F-B0C8-A4D1D07783B7}"/>
      </w:docPartPr>
      <w:docPartBody>
        <w:p w:rsidR="000F7DF4" w:rsidRDefault="0035750A">
          <w:pPr>
            <w:pStyle w:val="6FEF48F152854462A36AF0F9A0B51E14"/>
          </w:pPr>
          <w:r>
            <w:t>Sunday</w:t>
          </w:r>
        </w:p>
      </w:docPartBody>
    </w:docPart>
    <w:docPart>
      <w:docPartPr>
        <w:name w:val="BA2902FF2AB74C509B6A9F49A317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1670-DD00-47DA-BB42-B359154AFA11}"/>
      </w:docPartPr>
      <w:docPartBody>
        <w:p w:rsidR="000F7DF4" w:rsidRDefault="0035750A">
          <w:pPr>
            <w:pStyle w:val="BA2902FF2AB74C509B6A9F49A3170942"/>
          </w:pPr>
          <w:r>
            <w:t>Monday</w:t>
          </w:r>
        </w:p>
      </w:docPartBody>
    </w:docPart>
    <w:docPart>
      <w:docPartPr>
        <w:name w:val="049AC2C2024C473E9C057FBD1369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02C5-9F55-4FD4-A469-2E9CAAE1D721}"/>
      </w:docPartPr>
      <w:docPartBody>
        <w:p w:rsidR="000F7DF4" w:rsidRDefault="0035750A">
          <w:pPr>
            <w:pStyle w:val="049AC2C2024C473E9C057FBD13693F18"/>
          </w:pPr>
          <w:r>
            <w:t>Tuesday</w:t>
          </w:r>
        </w:p>
      </w:docPartBody>
    </w:docPart>
    <w:docPart>
      <w:docPartPr>
        <w:name w:val="93D9A6A5198C4E429B7C7433E79E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61CA-2CDD-4D2F-80E8-31C876419B61}"/>
      </w:docPartPr>
      <w:docPartBody>
        <w:p w:rsidR="000F7DF4" w:rsidRDefault="0035750A">
          <w:pPr>
            <w:pStyle w:val="93D9A6A5198C4E429B7C7433E79ECC07"/>
          </w:pPr>
          <w:r>
            <w:t>Wednesday</w:t>
          </w:r>
        </w:p>
      </w:docPartBody>
    </w:docPart>
    <w:docPart>
      <w:docPartPr>
        <w:name w:val="7F32863BC2324ACBBCF64D042C61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AD51-2672-46F7-9F0E-C19F94715CA0}"/>
      </w:docPartPr>
      <w:docPartBody>
        <w:p w:rsidR="000F7DF4" w:rsidRDefault="0035750A">
          <w:pPr>
            <w:pStyle w:val="7F32863BC2324ACBBCF64D042C6118B9"/>
          </w:pPr>
          <w:r>
            <w:t>Thursday</w:t>
          </w:r>
        </w:p>
      </w:docPartBody>
    </w:docPart>
    <w:docPart>
      <w:docPartPr>
        <w:name w:val="A69A7E22E5274C8FB06ADA238FCD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388D-D98E-4950-A2CE-DE43F9C694DA}"/>
      </w:docPartPr>
      <w:docPartBody>
        <w:p w:rsidR="000F7DF4" w:rsidRDefault="0035750A">
          <w:pPr>
            <w:pStyle w:val="A69A7E22E5274C8FB06ADA238FCD5B2A"/>
          </w:pPr>
          <w:r>
            <w:t>Friday</w:t>
          </w:r>
        </w:p>
      </w:docPartBody>
    </w:docPart>
    <w:docPart>
      <w:docPartPr>
        <w:name w:val="2EB61AE8CDBB4133879B92BE91CE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53E4-636A-4A75-9BA7-9B89BC2535FF}"/>
      </w:docPartPr>
      <w:docPartBody>
        <w:p w:rsidR="000F7DF4" w:rsidRDefault="0035750A">
          <w:pPr>
            <w:pStyle w:val="2EB61AE8CDBB4133879B92BE91CE29E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D"/>
    <w:rsid w:val="000F7DF4"/>
    <w:rsid w:val="00153C13"/>
    <w:rsid w:val="00327562"/>
    <w:rsid w:val="0035750A"/>
    <w:rsid w:val="006F453C"/>
    <w:rsid w:val="00857E6D"/>
    <w:rsid w:val="00990FEC"/>
    <w:rsid w:val="009F4E1D"/>
    <w:rsid w:val="00D805A8"/>
    <w:rsid w:val="00E5372A"/>
    <w:rsid w:val="00EB72F4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F48F152854462A36AF0F9A0B51E14">
    <w:name w:val="6FEF48F152854462A36AF0F9A0B51E14"/>
  </w:style>
  <w:style w:type="paragraph" w:customStyle="1" w:styleId="BA2902FF2AB74C509B6A9F49A3170942">
    <w:name w:val="BA2902FF2AB74C509B6A9F49A3170942"/>
  </w:style>
  <w:style w:type="paragraph" w:customStyle="1" w:styleId="049AC2C2024C473E9C057FBD13693F18">
    <w:name w:val="049AC2C2024C473E9C057FBD13693F18"/>
  </w:style>
  <w:style w:type="paragraph" w:customStyle="1" w:styleId="93D9A6A5198C4E429B7C7433E79ECC07">
    <w:name w:val="93D9A6A5198C4E429B7C7433E79ECC07"/>
  </w:style>
  <w:style w:type="paragraph" w:customStyle="1" w:styleId="7F32863BC2324ACBBCF64D042C6118B9">
    <w:name w:val="7F32863BC2324ACBBCF64D042C6118B9"/>
  </w:style>
  <w:style w:type="paragraph" w:customStyle="1" w:styleId="A69A7E22E5274C8FB06ADA238FCD5B2A">
    <w:name w:val="A69A7E22E5274C8FB06ADA238FCD5B2A"/>
  </w:style>
  <w:style w:type="paragraph" w:customStyle="1" w:styleId="2EB61AE8CDBB4133879B92BE91CE29EA">
    <w:name w:val="2EB61AE8CDBB4133879B92BE91CE29EA"/>
  </w:style>
  <w:style w:type="paragraph" w:customStyle="1" w:styleId="283C26989447427E9045E7B72989CA1C">
    <w:name w:val="283C26989447427E9045E7B72989CA1C"/>
    <w:rsid w:val="009F4E1D"/>
  </w:style>
  <w:style w:type="paragraph" w:customStyle="1" w:styleId="84C3FD083072418EA610431B290E930B">
    <w:name w:val="84C3FD083072418EA610431B290E930B"/>
    <w:rsid w:val="009F4E1D"/>
  </w:style>
  <w:style w:type="paragraph" w:customStyle="1" w:styleId="3FB552B94D634DE787086F4F15A106C9">
    <w:name w:val="3FB552B94D634DE787086F4F15A106C9"/>
    <w:rsid w:val="009F4E1D"/>
  </w:style>
  <w:style w:type="paragraph" w:customStyle="1" w:styleId="74307D8C8AA74C839E11F8C1001566F1">
    <w:name w:val="74307D8C8AA74C839E11F8C1001566F1"/>
    <w:rsid w:val="009F4E1D"/>
  </w:style>
  <w:style w:type="paragraph" w:customStyle="1" w:styleId="FFD69F7A08994DF3A909E95FB4E6676E">
    <w:name w:val="FFD69F7A08994DF3A909E95FB4E6676E"/>
    <w:rsid w:val="009F4E1D"/>
  </w:style>
  <w:style w:type="paragraph" w:customStyle="1" w:styleId="6369FFC2BF084E9D8DA712EBEBE41FB2">
    <w:name w:val="6369FFC2BF084E9D8DA712EBEBE41FB2"/>
    <w:rsid w:val="009F4E1D"/>
  </w:style>
  <w:style w:type="paragraph" w:customStyle="1" w:styleId="0CEA5F1CE323485C814007B4C12E5592">
    <w:name w:val="0CEA5F1CE323485C814007B4C12E5592"/>
    <w:rsid w:val="009F4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2020-11-19T19:37:00Z</dcterms:created>
  <dcterms:modified xsi:type="dcterms:W3CDTF">2020-11-19T19:37:00Z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