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94" w:type="pct"/>
        <w:tblInd w:w="-18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82"/>
        <w:gridCol w:w="7289"/>
      </w:tblGrid>
      <w:tr w:rsidR="002F6E35" w:rsidTr="00976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62D90" w:rsidRPr="00262D90">
              <w:t>February</w:t>
            </w:r>
            <w:r>
              <w:fldChar w:fldCharType="end"/>
            </w:r>
          </w:p>
        </w:tc>
        <w:tc>
          <w:tcPr>
            <w:tcW w:w="2484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976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484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62D90">
              <w:t>2021</w:t>
            </w:r>
            <w:r>
              <w:fldChar w:fldCharType="end"/>
            </w:r>
          </w:p>
        </w:tc>
      </w:tr>
      <w:tr w:rsidR="002F6E35" w:rsidTr="009767E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E65857">
            <w:pPr>
              <w:pStyle w:val="Title"/>
            </w:pPr>
            <w:r>
              <w:t>WORKSHOPS</w:t>
            </w:r>
          </w:p>
        </w:tc>
        <w:tc>
          <w:tcPr>
            <w:tcW w:w="248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82" w:type="pct"/>
        <w:tblInd w:w="-18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712"/>
        <w:gridCol w:w="2610"/>
        <w:gridCol w:w="2888"/>
        <w:gridCol w:w="2568"/>
        <w:gridCol w:w="2832"/>
        <w:gridCol w:w="2208"/>
        <w:gridCol w:w="802"/>
      </w:tblGrid>
      <w:tr w:rsidR="002F6E35" w:rsidTr="00976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sdt>
          <w:sdtPr>
            <w:id w:val="1527134494"/>
            <w:placeholder>
              <w:docPart w:val="0EF9048AA53E454AB779032EBBD80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610" w:type="dxa"/>
          </w:tcPr>
          <w:p w:rsidR="002F6E35" w:rsidRDefault="004256F5">
            <w:pPr>
              <w:pStyle w:val="Days"/>
            </w:pPr>
            <w:sdt>
              <w:sdtPr>
                <w:id w:val="8650153"/>
                <w:placeholder>
                  <w:docPart w:val="8933DE27727E403D9685516F148D5D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888" w:type="dxa"/>
          </w:tcPr>
          <w:p w:rsidR="002F6E35" w:rsidRDefault="004256F5">
            <w:pPr>
              <w:pStyle w:val="Days"/>
            </w:pPr>
            <w:sdt>
              <w:sdtPr>
                <w:id w:val="-1517691135"/>
                <w:placeholder>
                  <w:docPart w:val="F9943C3943FA4622BF7DBBFD26F48A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568" w:type="dxa"/>
          </w:tcPr>
          <w:p w:rsidR="002F6E35" w:rsidRDefault="004256F5">
            <w:pPr>
              <w:pStyle w:val="Days"/>
            </w:pPr>
            <w:sdt>
              <w:sdtPr>
                <w:id w:val="-1684429625"/>
                <w:placeholder>
                  <w:docPart w:val="A8AC110C326C449C97FBB7C3803DED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832" w:type="dxa"/>
          </w:tcPr>
          <w:p w:rsidR="002F6E35" w:rsidRDefault="004256F5">
            <w:pPr>
              <w:pStyle w:val="Days"/>
            </w:pPr>
            <w:sdt>
              <w:sdtPr>
                <w:id w:val="-1188375605"/>
                <w:placeholder>
                  <w:docPart w:val="13C4044D0CA145EAA3B1EDB4920EF0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208" w:type="dxa"/>
          </w:tcPr>
          <w:p w:rsidR="002F6E35" w:rsidRDefault="004256F5">
            <w:pPr>
              <w:pStyle w:val="Days"/>
            </w:pPr>
            <w:sdt>
              <w:sdtPr>
                <w:id w:val="1991825489"/>
                <w:placeholder>
                  <w:docPart w:val="8884EE982F7443B1820315409931D6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802" w:type="dxa"/>
          </w:tcPr>
          <w:p w:rsidR="002F6E35" w:rsidRDefault="004256F5">
            <w:pPr>
              <w:pStyle w:val="Days"/>
            </w:pPr>
            <w:sdt>
              <w:sdtPr>
                <w:id w:val="115736794"/>
                <w:placeholder>
                  <w:docPart w:val="C0EED3E1F50D4456968B7E26B56A7AC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9767ED">
        <w:tc>
          <w:tcPr>
            <w:tcW w:w="712" w:type="dxa"/>
            <w:tcBorders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62D9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"Monday"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557989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0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FA21CA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tcBorders>
              <w:bottom w:val="nil"/>
            </w:tcBorders>
          </w:tcPr>
          <w:p w:rsidR="00F9733A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"Tuesday"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1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F9733A" w:rsidRPr="000547F3" w:rsidRDefault="009767ED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WORD I </w:t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>-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>9:30am</w:t>
            </w:r>
          </w:p>
          <w:p w:rsidR="00F9733A" w:rsidRPr="000547F3" w:rsidRDefault="00F9733A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F9733A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 xml:space="preserve"> RESUME BUILDING</w:t>
            </w:r>
          </w:p>
          <w:p w:rsidR="00F9733A" w:rsidRPr="000547F3" w:rsidRDefault="00F9733A" w:rsidP="00F9733A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 xml:space="preserve"> ( PT1) 10am</w:t>
            </w:r>
          </w:p>
        </w:tc>
        <w:tc>
          <w:tcPr>
            <w:tcW w:w="2568" w:type="dxa"/>
            <w:tcBorders>
              <w:bottom w:val="nil"/>
            </w:tcBorders>
          </w:tcPr>
          <w:p w:rsidR="00F9733A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"Wednesday"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2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3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3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3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2F6E35" w:rsidRPr="000547F3" w:rsidRDefault="009767ED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WORD I </w:t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>-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>9:30am</w:t>
            </w:r>
          </w:p>
        </w:tc>
        <w:tc>
          <w:tcPr>
            <w:tcW w:w="2832" w:type="dxa"/>
            <w:tcBorders>
              <w:bottom w:val="nil"/>
            </w:tcBorders>
          </w:tcPr>
          <w:p w:rsidR="00F9733A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= "Thursday"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3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4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4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4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   FYI- 10am</w:t>
            </w:r>
          </w:p>
          <w:p w:rsidR="00F9733A" w:rsidRPr="000547F3" w:rsidRDefault="00F9733A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F9733A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F9733A" w:rsidP="00F9733A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RESUME  BUILDING (PT2) 10am</w:t>
            </w:r>
          </w:p>
        </w:tc>
        <w:tc>
          <w:tcPr>
            <w:tcW w:w="2208" w:type="dxa"/>
            <w:tcBorders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DocVariable MonthStart \@ dddd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sz w:val="20"/>
                <w:szCs w:val="20"/>
              </w:rPr>
              <w:instrText>Monday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 "Friday" 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IF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=E2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4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&lt;&gt; 0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=E2+1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5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""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instrText>5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5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802" w:type="dxa"/>
            <w:tcBorders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DocVariable MonthStart \@ dddd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</w:rPr>
              <w:instrText>Monday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= "Saturday" 1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=F2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5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&lt;&gt; 0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=F2+1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6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""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6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6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9767ED">
        <w:trPr>
          <w:trHeight w:hRule="exact" w:val="648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WORD II -</w:t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t>9:30am</w:t>
            </w: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WORD II</w:t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t>-</w:t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t>9:30am</w:t>
            </w:r>
          </w:p>
        </w:tc>
        <w:tc>
          <w:tcPr>
            <w:tcW w:w="8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9767ED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=G2+1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7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8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9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 EXCEL I </w:t>
            </w:r>
            <w:r w:rsidR="00162FD0" w:rsidRPr="000547F3">
              <w:rPr>
                <w:rFonts w:ascii="Arial Black" w:hAnsi="Arial Black"/>
                <w:b/>
                <w:sz w:val="20"/>
                <w:szCs w:val="20"/>
              </w:rPr>
              <w:t>-9:30</w:t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5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10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 EXCEL I </w:t>
            </w:r>
            <w:r w:rsidR="00162FD0" w:rsidRPr="000547F3">
              <w:rPr>
                <w:rFonts w:ascii="Arial Black" w:hAnsi="Arial Black"/>
                <w:b/>
                <w:sz w:val="20"/>
                <w:szCs w:val="20"/>
              </w:rPr>
              <w:t>-</w:t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62FD0" w:rsidRPr="000547F3">
              <w:rPr>
                <w:rFonts w:ascii="Arial Black" w:hAnsi="Arial Black"/>
                <w:b/>
                <w:sz w:val="20"/>
                <w:szCs w:val="20"/>
              </w:rPr>
              <w:t>9:30</w:t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8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11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 EXCEL II</w:t>
            </w:r>
            <w:r w:rsidR="00E16D79"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62FD0" w:rsidRPr="000547F3">
              <w:rPr>
                <w:rFonts w:ascii="Arial Black" w:hAnsi="Arial Black"/>
                <w:b/>
                <w:sz w:val="20"/>
                <w:szCs w:val="20"/>
              </w:rPr>
              <w:t>-9:30</w:t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2208" w:type="dxa"/>
            <w:tcBorders>
              <w:top w:val="single" w:sz="6" w:space="0" w:color="BFBFBF" w:themeColor="background1" w:themeShade="BF"/>
              <w:bottom w:val="nil"/>
            </w:tcBorders>
          </w:tcPr>
          <w:p w:rsidR="00162FD0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=E4+1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12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9767ED">
              <w:rPr>
                <w:rFonts w:ascii="Arial Black" w:hAnsi="Arial Black"/>
                <w:b/>
                <w:sz w:val="20"/>
                <w:szCs w:val="20"/>
              </w:rPr>
              <w:t xml:space="preserve"> EXCEL II</w:t>
            </w:r>
          </w:p>
        </w:tc>
        <w:tc>
          <w:tcPr>
            <w:tcW w:w="8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=F4+1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13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D3344C">
        <w:trPr>
          <w:trHeight w:hRule="exact" w:val="918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9767ED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BEGINNING</w:t>
            </w:r>
            <w:r w:rsidR="000664E8" w:rsidRPr="000547F3">
              <w:rPr>
                <w:rFonts w:ascii="Arial Black" w:hAnsi="Arial Black"/>
                <w:b/>
                <w:sz w:val="20"/>
                <w:szCs w:val="20"/>
              </w:rPr>
              <w:t xml:space="preserve"> LinkedIn</w:t>
            </w:r>
          </w:p>
          <w:p w:rsidR="000664E8" w:rsidRPr="000547F3" w:rsidRDefault="000664E8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28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344C" w:rsidRDefault="00F9733A" w:rsidP="00F9733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INTERVIEWING STRATEGY</w:t>
            </w:r>
            <w:r w:rsidR="00D3344C">
              <w:rPr>
                <w:rFonts w:ascii="Arial Black" w:hAnsi="Arial Black"/>
                <w:b/>
                <w:sz w:val="20"/>
                <w:szCs w:val="20"/>
              </w:rPr>
              <w:t xml:space="preserve">- </w:t>
            </w:r>
            <w:r w:rsidRPr="000547F3">
              <w:rPr>
                <w:rFonts w:ascii="Arial Black" w:hAnsi="Arial Black"/>
                <w:sz w:val="20"/>
                <w:szCs w:val="20"/>
              </w:rPr>
              <w:t>10am</w:t>
            </w:r>
          </w:p>
        </w:tc>
        <w:tc>
          <w:tcPr>
            <w:tcW w:w="25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MOCK INTERVIEWING</w:t>
            </w:r>
          </w:p>
          <w:p w:rsidR="00F9733A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162FD0" w:rsidP="00262D90">
            <w:pPr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>9:30</w:t>
            </w:r>
            <w:r w:rsidR="009767ED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8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9767ED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=G4+1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14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=A6+1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15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55721A" w:rsidRPr="000547F3">
              <w:rPr>
                <w:rFonts w:ascii="Arial Black" w:hAnsi="Arial Black"/>
                <w:b/>
                <w:sz w:val="20"/>
                <w:szCs w:val="20"/>
              </w:rPr>
              <w:t xml:space="preserve">  HOLIDAY</w:t>
            </w:r>
          </w:p>
        </w:tc>
        <w:tc>
          <w:tcPr>
            <w:tcW w:w="2888" w:type="dxa"/>
            <w:tcBorders>
              <w:top w:val="single" w:sz="6" w:space="0" w:color="BFBFBF" w:themeColor="background1" w:themeShade="BF"/>
              <w:bottom w:val="nil"/>
            </w:tcBorders>
          </w:tcPr>
          <w:p w:rsidR="00E03D38" w:rsidRPr="000547F3" w:rsidRDefault="009035F5" w:rsidP="00262D90">
            <w:pPr>
              <w:pStyle w:val="Dates"/>
              <w:jc w:val="left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instrText xml:space="preserve"> =B6+1 </w:instrTex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eastAsia="Adobe Gothic Std B" w:hAnsi="Arial Black"/>
                <w:b/>
                <w:noProof/>
                <w:sz w:val="20"/>
                <w:szCs w:val="20"/>
              </w:rPr>
              <w:t>16</w: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JOB SEARCH  10am</w:t>
            </w:r>
          </w:p>
          <w:p w:rsidR="00E03D38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</w:p>
          <w:p w:rsidR="002F6E35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sz w:val="20"/>
                <w:szCs w:val="20"/>
              </w:rPr>
              <w:t>POWERPOINT- 9:30</w:t>
            </w:r>
          </w:p>
        </w:tc>
        <w:tc>
          <w:tcPr>
            <w:tcW w:w="2568" w:type="dxa"/>
            <w:tcBorders>
              <w:top w:val="single" w:sz="6" w:space="0" w:color="BFBFBF" w:themeColor="background1" w:themeShade="BF"/>
              <w:bottom w:val="nil"/>
            </w:tcBorders>
          </w:tcPr>
          <w:p w:rsidR="00E03D38" w:rsidRPr="000547F3" w:rsidRDefault="009035F5" w:rsidP="00262D90">
            <w:pPr>
              <w:pStyle w:val="Dates"/>
              <w:jc w:val="left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instrText xml:space="preserve"> =C6+1 </w:instrTex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eastAsia="Adobe Gothic Std B" w:hAnsi="Arial Black"/>
                <w:b/>
                <w:noProof/>
                <w:sz w:val="20"/>
                <w:szCs w:val="20"/>
              </w:rPr>
              <w:t>17</w: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end"/>
            </w:r>
            <w:r w:rsidR="009B41F4"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</w:t>
            </w:r>
          </w:p>
          <w:p w:rsidR="00E03D38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</w:p>
          <w:p w:rsidR="002F6E35" w:rsidRPr="000547F3" w:rsidRDefault="00E03D38" w:rsidP="00E03D38">
            <w:pPr>
              <w:rPr>
                <w:rFonts w:ascii="Arial Black" w:eastAsia="Adobe Gothic Std B" w:hAnsi="Arial Black"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sz w:val="20"/>
                <w:szCs w:val="20"/>
              </w:rPr>
              <w:t>POWERPOINT- 9:30</w:t>
            </w:r>
          </w:p>
        </w:tc>
        <w:tc>
          <w:tcPr>
            <w:tcW w:w="28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=D6+1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18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F9733A" w:rsidRPr="000547F3">
              <w:rPr>
                <w:rFonts w:ascii="Arial Black" w:hAnsi="Arial Black"/>
                <w:b/>
                <w:sz w:val="20"/>
                <w:szCs w:val="20"/>
              </w:rPr>
              <w:t xml:space="preserve">  FYI-10am</w:t>
            </w:r>
          </w:p>
          <w:p w:rsidR="009B41F4" w:rsidRPr="000547F3" w:rsidRDefault="009B41F4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733A" w:rsidRPr="000547F3" w:rsidRDefault="009767ED" w:rsidP="009767ED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 xml:space="preserve">WORD I </w:t>
            </w:r>
            <w:r w:rsidR="009B41F4" w:rsidRPr="009767ED">
              <w:rPr>
                <w:rFonts w:ascii="Arial Black" w:hAnsi="Arial Black" w:cs="Times New Roman"/>
                <w:sz w:val="20"/>
                <w:szCs w:val="20"/>
              </w:rPr>
              <w:t>-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="009B41F4" w:rsidRPr="009767ED">
              <w:rPr>
                <w:rFonts w:ascii="Arial Black" w:hAnsi="Arial Black" w:cs="Times New Roman"/>
                <w:sz w:val="20"/>
                <w:szCs w:val="20"/>
              </w:rPr>
              <w:t>9:30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2208" w:type="dxa"/>
            <w:tcBorders>
              <w:top w:val="single" w:sz="6" w:space="0" w:color="BFBFBF" w:themeColor="background1" w:themeShade="BF"/>
              <w:bottom w:val="nil"/>
            </w:tcBorders>
          </w:tcPr>
          <w:p w:rsidR="000547F3" w:rsidRPr="000547F3" w:rsidRDefault="009035F5" w:rsidP="00262D90">
            <w:pPr>
              <w:pStyle w:val="Dates"/>
              <w:jc w:val="left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instrText xml:space="preserve"> =E6+1 </w:instrText>
            </w: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 w:cs="Times New Roman"/>
                <w:b/>
                <w:noProof/>
                <w:sz w:val="20"/>
                <w:szCs w:val="20"/>
              </w:rPr>
              <w:t>19</w:t>
            </w:r>
            <w:r w:rsidRPr="000547F3">
              <w:rPr>
                <w:rFonts w:ascii="Arial Black" w:hAnsi="Arial Black" w:cs="Times New Roman"/>
                <w:b/>
                <w:sz w:val="20"/>
                <w:szCs w:val="20"/>
              </w:rPr>
              <w:fldChar w:fldCharType="end"/>
            </w:r>
          </w:p>
          <w:p w:rsidR="000547F3" w:rsidRPr="000547F3" w:rsidRDefault="000547F3" w:rsidP="000547F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  <w:p w:rsidR="002F6E35" w:rsidRPr="000547F3" w:rsidRDefault="009767ED" w:rsidP="000547F3">
            <w:pPr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 xml:space="preserve">WORD I </w:t>
            </w:r>
            <w:r w:rsidR="000547F3" w:rsidRPr="000547F3">
              <w:rPr>
                <w:rFonts w:ascii="Arial Black" w:hAnsi="Arial Black" w:cs="Times New Roman"/>
                <w:sz w:val="20"/>
                <w:szCs w:val="20"/>
              </w:rPr>
              <w:t>- 9:30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8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=F6+1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20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D3344C">
        <w:trPr>
          <w:trHeight w:hRule="exact" w:val="900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ONLINE APPLICATION</w:t>
            </w:r>
          </w:p>
          <w:p w:rsidR="00F9733A" w:rsidRPr="000547F3" w:rsidRDefault="00F9733A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9767ED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=G6+1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21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9767ED" w:rsidRPr="009767ED" w:rsidRDefault="009035F5" w:rsidP="009767ED">
            <w:pPr>
              <w:rPr>
                <w:rFonts w:ascii="Arial Black" w:hAnsi="Arial Black"/>
                <w:b/>
                <w:noProof/>
                <w:color w:val="595959" w:themeColor="text1" w:themeTint="A6"/>
                <w:sz w:val="20"/>
                <w:szCs w:val="20"/>
              </w:rPr>
            </w:pPr>
            <w:r w:rsidRPr="009767ED">
              <w:rPr>
                <w:rFonts w:ascii="Arial Black" w:hAnsi="Arial Black"/>
                <w:b/>
                <w:noProof/>
                <w:color w:val="595959" w:themeColor="text1" w:themeTint="A6"/>
                <w:sz w:val="20"/>
                <w:szCs w:val="20"/>
              </w:rPr>
              <w:fldChar w:fldCharType="begin"/>
            </w:r>
            <w:r w:rsidRPr="009767ED">
              <w:rPr>
                <w:rFonts w:ascii="Arial Black" w:hAnsi="Arial Black"/>
                <w:b/>
                <w:noProof/>
                <w:color w:val="595959" w:themeColor="text1" w:themeTint="A6"/>
                <w:sz w:val="20"/>
                <w:szCs w:val="20"/>
              </w:rPr>
              <w:instrText xml:space="preserve"> =A8+1 </w:instrText>
            </w:r>
            <w:r w:rsidRPr="009767ED">
              <w:rPr>
                <w:rFonts w:ascii="Arial Black" w:hAnsi="Arial Black"/>
                <w:b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262D90" w:rsidRPr="009767ED">
              <w:rPr>
                <w:rFonts w:ascii="Arial Black" w:hAnsi="Arial Black"/>
                <w:b/>
                <w:noProof/>
                <w:color w:val="595959" w:themeColor="text1" w:themeTint="A6"/>
                <w:sz w:val="20"/>
                <w:szCs w:val="20"/>
              </w:rPr>
              <w:t>22</w:t>
            </w:r>
            <w:r w:rsidRPr="009767ED">
              <w:rPr>
                <w:rFonts w:ascii="Arial Black" w:hAnsi="Arial Black"/>
                <w:b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  <w:p w:rsidR="009767ED" w:rsidRPr="000547F3" w:rsidRDefault="009767ED" w:rsidP="009767E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t>ADVANCED LinkedIn</w:t>
            </w:r>
          </w:p>
          <w:p w:rsidR="002F6E35" w:rsidRPr="000547F3" w:rsidRDefault="009767ED" w:rsidP="009767ED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9767ED">
              <w:rPr>
                <w:rFonts w:ascii="Arial Black" w:hAnsi="Arial Black"/>
                <w:b/>
                <w:color w:val="auto"/>
                <w:sz w:val="20"/>
                <w:szCs w:val="20"/>
              </w:rPr>
              <w:t>10am</w:t>
            </w:r>
          </w:p>
        </w:tc>
        <w:tc>
          <w:tcPr>
            <w:tcW w:w="2888" w:type="dxa"/>
            <w:tcBorders>
              <w:top w:val="single" w:sz="6" w:space="0" w:color="BFBFBF" w:themeColor="background1" w:themeShade="BF"/>
              <w:bottom w:val="nil"/>
            </w:tcBorders>
          </w:tcPr>
          <w:p w:rsidR="00B7386E" w:rsidRPr="000547F3" w:rsidRDefault="009035F5" w:rsidP="00B7386E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=B8+1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23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B7386E" w:rsidRPr="000547F3">
              <w:rPr>
                <w:rFonts w:ascii="Arial Black" w:hAnsi="Arial Black"/>
                <w:b/>
                <w:sz w:val="20"/>
                <w:szCs w:val="20"/>
              </w:rPr>
              <w:t xml:space="preserve"> QUICKBOOKS</w:t>
            </w:r>
          </w:p>
          <w:p w:rsidR="002F6E35" w:rsidRPr="000547F3" w:rsidRDefault="009B41F4" w:rsidP="00B7386E">
            <w:pPr>
              <w:rPr>
                <w:rFonts w:ascii="Arial Black" w:hAnsi="Arial Black"/>
                <w:sz w:val="20"/>
                <w:szCs w:val="20"/>
              </w:rPr>
            </w:pPr>
            <w:r w:rsidRPr="000547F3">
              <w:rPr>
                <w:rFonts w:ascii="Arial Black" w:hAnsi="Arial Black"/>
                <w:sz w:val="20"/>
                <w:szCs w:val="20"/>
              </w:rPr>
              <w:t>9:30am</w:t>
            </w:r>
          </w:p>
        </w:tc>
        <w:tc>
          <w:tcPr>
            <w:tcW w:w="2568" w:type="dxa"/>
            <w:tcBorders>
              <w:top w:val="single" w:sz="6" w:space="0" w:color="BFBFBF" w:themeColor="background1" w:themeShade="BF"/>
              <w:bottom w:val="nil"/>
            </w:tcBorders>
          </w:tcPr>
          <w:p w:rsidR="009B41F4" w:rsidRPr="000547F3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=C8+1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24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hAnsi="Arial Black"/>
                <w:b/>
                <w:sz w:val="20"/>
                <w:szCs w:val="20"/>
              </w:rPr>
              <w:t xml:space="preserve"> QUICKBOOKS</w:t>
            </w:r>
          </w:p>
          <w:p w:rsidR="002F6E35" w:rsidRPr="000547F3" w:rsidRDefault="009B41F4" w:rsidP="009B41F4">
            <w:pPr>
              <w:rPr>
                <w:rFonts w:ascii="Arial Black" w:hAnsi="Arial Black"/>
                <w:sz w:val="20"/>
                <w:szCs w:val="20"/>
              </w:rPr>
            </w:pPr>
            <w:r w:rsidRPr="000547F3">
              <w:rPr>
                <w:rFonts w:ascii="Arial Black" w:hAnsi="Arial Black"/>
                <w:sz w:val="20"/>
                <w:szCs w:val="20"/>
              </w:rPr>
              <w:t>9:30am</w:t>
            </w:r>
          </w:p>
        </w:tc>
        <w:tc>
          <w:tcPr>
            <w:tcW w:w="2832" w:type="dxa"/>
            <w:tcBorders>
              <w:top w:val="single" w:sz="6" w:space="0" w:color="BFBFBF" w:themeColor="background1" w:themeShade="BF"/>
              <w:bottom w:val="nil"/>
            </w:tcBorders>
          </w:tcPr>
          <w:p w:rsidR="009B41F4" w:rsidRPr="000547F3" w:rsidRDefault="009035F5" w:rsidP="00262D90">
            <w:pPr>
              <w:pStyle w:val="Dates"/>
              <w:jc w:val="left"/>
              <w:rPr>
                <w:rFonts w:ascii="Arial Black" w:eastAsia="Adobe Gothic Std B" w:hAnsi="Arial Black"/>
                <w:b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instrText xml:space="preserve"> =D8+1 </w:instrTex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eastAsia="Adobe Gothic Std B" w:hAnsi="Arial Black"/>
                <w:b/>
                <w:noProof/>
                <w:sz w:val="20"/>
                <w:szCs w:val="20"/>
              </w:rPr>
              <w:t>25</w:t>
            </w:r>
            <w:r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eastAsia="Adobe Gothic Std B" w:hAnsi="Arial Black"/>
                <w:b/>
                <w:sz w:val="20"/>
                <w:szCs w:val="20"/>
              </w:rPr>
              <w:t xml:space="preserve"> QUICKBOOKS</w:t>
            </w:r>
          </w:p>
          <w:p w:rsidR="002F6E35" w:rsidRPr="000547F3" w:rsidRDefault="009B41F4" w:rsidP="009B41F4">
            <w:pPr>
              <w:rPr>
                <w:rFonts w:ascii="Arial Black" w:eastAsia="Adobe Gothic Std B" w:hAnsi="Arial Black"/>
                <w:sz w:val="20"/>
                <w:szCs w:val="20"/>
              </w:rPr>
            </w:pPr>
            <w:r w:rsidRPr="000547F3">
              <w:rPr>
                <w:rFonts w:ascii="Arial Black" w:eastAsia="Adobe Gothic Std B" w:hAnsi="Arial Black"/>
                <w:sz w:val="20"/>
                <w:szCs w:val="20"/>
              </w:rPr>
              <w:t>9:30am</w:t>
            </w:r>
          </w:p>
        </w:tc>
        <w:tc>
          <w:tcPr>
            <w:tcW w:w="220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begin"/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instrText xml:space="preserve"> =E8+1 </w:instrTex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262D90" w:rsidRPr="000547F3">
              <w:rPr>
                <w:rFonts w:ascii="Arial Black" w:hAnsi="Arial Black"/>
                <w:b/>
                <w:noProof/>
                <w:sz w:val="20"/>
                <w:szCs w:val="20"/>
              </w:rPr>
              <w:t>26</w:t>
            </w:r>
            <w:r w:rsidRPr="000547F3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r w:rsidR="000664E8" w:rsidRPr="000547F3">
              <w:rPr>
                <w:rFonts w:ascii="Arial Black" w:hAnsi="Arial Black"/>
                <w:b/>
                <w:sz w:val="20"/>
                <w:szCs w:val="20"/>
              </w:rPr>
              <w:t xml:space="preserve"> QUICKBOOKS</w:t>
            </w:r>
          </w:p>
          <w:p w:rsidR="009767ED" w:rsidRPr="000547F3" w:rsidRDefault="009767ED" w:rsidP="00262D90">
            <w:pPr>
              <w:pStyle w:val="Dates"/>
              <w:jc w:val="left"/>
              <w:rPr>
                <w:rFonts w:ascii="Arial Black" w:hAnsi="Arial Black"/>
                <w:b/>
                <w:sz w:val="20"/>
                <w:szCs w:val="20"/>
              </w:rPr>
            </w:pPr>
            <w:r w:rsidRPr="009767ED">
              <w:rPr>
                <w:rFonts w:ascii="Arial Black" w:eastAsia="Adobe Fan Heiti Std B" w:hAnsi="Arial Black"/>
                <w:b/>
                <w:color w:val="auto"/>
                <w:sz w:val="20"/>
                <w:szCs w:val="20"/>
              </w:rPr>
              <w:t>9:30am</w:t>
            </w:r>
          </w:p>
        </w:tc>
        <w:tc>
          <w:tcPr>
            <w:tcW w:w="8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=F8+1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27</w:t>
            </w:r>
            <w:r w:rsidRPr="00F9733A">
              <w:rPr>
                <w:b/>
              </w:rPr>
              <w:fldChar w:fldCharType="end"/>
            </w:r>
          </w:p>
        </w:tc>
      </w:tr>
      <w:tr w:rsidR="002F6E35" w:rsidTr="009767ED">
        <w:trPr>
          <w:trHeight w:hRule="exact" w:val="423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0664E8" w:rsidRPr="000547F3" w:rsidRDefault="000664E8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0547F3" w:rsidRDefault="002F6E35" w:rsidP="00262D90">
            <w:pPr>
              <w:rPr>
                <w:rFonts w:ascii="Arial Black" w:eastAsia="Adobe Fan Heiti Std B" w:hAnsi="Arial Black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9733A" w:rsidRDefault="002F6E35" w:rsidP="00262D90">
            <w:pPr>
              <w:rPr>
                <w:b/>
              </w:rPr>
            </w:pPr>
          </w:p>
        </w:tc>
      </w:tr>
      <w:tr w:rsidR="002F6E35" w:rsidTr="009767ED">
        <w:tc>
          <w:tcPr>
            <w:tcW w:w="71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9733A" w:rsidRDefault="009035F5" w:rsidP="00262D90">
            <w:pPr>
              <w:pStyle w:val="Dates"/>
              <w:jc w:val="left"/>
              <w:rPr>
                <w:b/>
              </w:rPr>
            </w:pP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=G8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27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= 0,""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IF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=G8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27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 &lt;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DocVariable MonthEnd \@ d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</w:rPr>
              <w:instrText>28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 </w:instrText>
            </w:r>
            <w:r w:rsidRPr="00F9733A">
              <w:rPr>
                <w:b/>
              </w:rPr>
              <w:fldChar w:fldCharType="begin"/>
            </w:r>
            <w:r w:rsidRPr="00F9733A">
              <w:rPr>
                <w:b/>
              </w:rPr>
              <w:instrText xml:space="preserve"> =G8+1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28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instrText xml:space="preserve"> "" </w:instrText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instrText>28</w:instrText>
            </w:r>
            <w:r w:rsidRPr="00F9733A">
              <w:rPr>
                <w:b/>
              </w:rPr>
              <w:fldChar w:fldCharType="end"/>
            </w:r>
            <w:r w:rsidRPr="00F9733A">
              <w:rPr>
                <w:b/>
              </w:rPr>
              <w:fldChar w:fldCharType="separate"/>
            </w:r>
            <w:r w:rsidR="00262D90" w:rsidRPr="00F9733A">
              <w:rPr>
                <w:b/>
                <w:noProof/>
              </w:rPr>
              <w:t>28</w:t>
            </w:r>
            <w:r w:rsidRPr="00F9733A">
              <w:rPr>
                <w:b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62D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62D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579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5798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5798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3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0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62D9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262D90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62D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62D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D3344C">
        <w:trPr>
          <w:trHeight w:hRule="exact" w:val="342"/>
        </w:trPr>
        <w:tc>
          <w:tcPr>
            <w:tcW w:w="71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8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5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83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  <w:tc>
          <w:tcPr>
            <w:tcW w:w="80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262D90"/>
        </w:tc>
      </w:tr>
    </w:tbl>
    <w:p w:rsidR="002F6E35" w:rsidRDefault="002F6E35" w:rsidP="009767ED"/>
    <w:sectPr w:rsidR="002F6E35" w:rsidSect="009767ED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F5" w:rsidRDefault="004256F5">
      <w:pPr>
        <w:spacing w:before="0" w:after="0"/>
      </w:pPr>
      <w:r>
        <w:separator/>
      </w:r>
    </w:p>
  </w:endnote>
  <w:endnote w:type="continuationSeparator" w:id="0">
    <w:p w:rsidR="004256F5" w:rsidRDefault="004256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F5" w:rsidRDefault="004256F5">
      <w:pPr>
        <w:spacing w:before="0" w:after="0"/>
      </w:pPr>
      <w:r>
        <w:separator/>
      </w:r>
    </w:p>
  </w:footnote>
  <w:footnote w:type="continuationSeparator" w:id="0">
    <w:p w:rsidR="004256F5" w:rsidRDefault="004256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1"/>
    <w:docVar w:name="MonthStart" w:val="2/1/2021"/>
    <w:docVar w:name="ShowDynamicGuides" w:val="1"/>
    <w:docVar w:name="ShowMarginGuides" w:val="0"/>
    <w:docVar w:name="ShowOutlines" w:val="0"/>
    <w:docVar w:name="ShowStaticGuides" w:val="0"/>
  </w:docVars>
  <w:rsids>
    <w:rsidRoot w:val="00262D90"/>
    <w:rsid w:val="000547F3"/>
    <w:rsid w:val="00056814"/>
    <w:rsid w:val="000664E8"/>
    <w:rsid w:val="0006779F"/>
    <w:rsid w:val="000A20FE"/>
    <w:rsid w:val="0011772B"/>
    <w:rsid w:val="00162FD0"/>
    <w:rsid w:val="00262D90"/>
    <w:rsid w:val="0027720C"/>
    <w:rsid w:val="002F6E35"/>
    <w:rsid w:val="00396C92"/>
    <w:rsid w:val="003C38E6"/>
    <w:rsid w:val="003D7DDA"/>
    <w:rsid w:val="00406C2A"/>
    <w:rsid w:val="004256F5"/>
    <w:rsid w:val="00454FED"/>
    <w:rsid w:val="00482012"/>
    <w:rsid w:val="004C5B17"/>
    <w:rsid w:val="005556EA"/>
    <w:rsid w:val="005562FE"/>
    <w:rsid w:val="0055721A"/>
    <w:rsid w:val="00557989"/>
    <w:rsid w:val="005B7AD7"/>
    <w:rsid w:val="007564A4"/>
    <w:rsid w:val="007777B1"/>
    <w:rsid w:val="007A49F2"/>
    <w:rsid w:val="00874C9A"/>
    <w:rsid w:val="009035F5"/>
    <w:rsid w:val="009356D9"/>
    <w:rsid w:val="00944085"/>
    <w:rsid w:val="00946A27"/>
    <w:rsid w:val="009767ED"/>
    <w:rsid w:val="009A0FFF"/>
    <w:rsid w:val="009B41F4"/>
    <w:rsid w:val="00A057C6"/>
    <w:rsid w:val="00A4654E"/>
    <w:rsid w:val="00A5547F"/>
    <w:rsid w:val="00A73BBF"/>
    <w:rsid w:val="00AA1596"/>
    <w:rsid w:val="00AB29FA"/>
    <w:rsid w:val="00B70858"/>
    <w:rsid w:val="00B7386E"/>
    <w:rsid w:val="00B8151A"/>
    <w:rsid w:val="00C11D39"/>
    <w:rsid w:val="00C71D73"/>
    <w:rsid w:val="00C7735D"/>
    <w:rsid w:val="00CB1C1C"/>
    <w:rsid w:val="00D17693"/>
    <w:rsid w:val="00D3344C"/>
    <w:rsid w:val="00DF051F"/>
    <w:rsid w:val="00DF32DE"/>
    <w:rsid w:val="00E02644"/>
    <w:rsid w:val="00E03D38"/>
    <w:rsid w:val="00E16D79"/>
    <w:rsid w:val="00E54E11"/>
    <w:rsid w:val="00E65857"/>
    <w:rsid w:val="00EA1691"/>
    <w:rsid w:val="00EB320B"/>
    <w:rsid w:val="00F9733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6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rch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9048AA53E454AB779032EBBD8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0ECA-359D-4F43-8C12-746CDDFBF90C}"/>
      </w:docPartPr>
      <w:docPartBody>
        <w:p w:rsidR="000B215E" w:rsidRDefault="006A42E5">
          <w:pPr>
            <w:pStyle w:val="0EF9048AA53E454AB779032EBBD80418"/>
          </w:pPr>
          <w:r>
            <w:t>Sunday</w:t>
          </w:r>
        </w:p>
      </w:docPartBody>
    </w:docPart>
    <w:docPart>
      <w:docPartPr>
        <w:name w:val="8933DE27727E403D9685516F148D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DDA2-9351-44C4-BC01-556662364C22}"/>
      </w:docPartPr>
      <w:docPartBody>
        <w:p w:rsidR="000B215E" w:rsidRDefault="006A42E5">
          <w:pPr>
            <w:pStyle w:val="8933DE27727E403D9685516F148D5D27"/>
          </w:pPr>
          <w:r>
            <w:t>Monday</w:t>
          </w:r>
        </w:p>
      </w:docPartBody>
    </w:docPart>
    <w:docPart>
      <w:docPartPr>
        <w:name w:val="F9943C3943FA4622BF7DBBFD26F4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BF4-0DA7-4B40-A0B7-5FD0ADE2B1CC}"/>
      </w:docPartPr>
      <w:docPartBody>
        <w:p w:rsidR="000B215E" w:rsidRDefault="006A42E5">
          <w:pPr>
            <w:pStyle w:val="F9943C3943FA4622BF7DBBFD26F48A5E"/>
          </w:pPr>
          <w:r>
            <w:t>Tuesday</w:t>
          </w:r>
        </w:p>
      </w:docPartBody>
    </w:docPart>
    <w:docPart>
      <w:docPartPr>
        <w:name w:val="A8AC110C326C449C97FBB7C3803D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73F8-40A9-46E1-A5A4-2835F20EFDED}"/>
      </w:docPartPr>
      <w:docPartBody>
        <w:p w:rsidR="000B215E" w:rsidRDefault="006A42E5">
          <w:pPr>
            <w:pStyle w:val="A8AC110C326C449C97FBB7C3803DEDBD"/>
          </w:pPr>
          <w:r>
            <w:t>Wednesday</w:t>
          </w:r>
        </w:p>
      </w:docPartBody>
    </w:docPart>
    <w:docPart>
      <w:docPartPr>
        <w:name w:val="13C4044D0CA145EAA3B1EDB4920E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C56B-7AA0-4404-8A36-223E83F6CD26}"/>
      </w:docPartPr>
      <w:docPartBody>
        <w:p w:rsidR="000B215E" w:rsidRDefault="006A42E5">
          <w:pPr>
            <w:pStyle w:val="13C4044D0CA145EAA3B1EDB4920EF024"/>
          </w:pPr>
          <w:r>
            <w:t>Thursday</w:t>
          </w:r>
        </w:p>
      </w:docPartBody>
    </w:docPart>
    <w:docPart>
      <w:docPartPr>
        <w:name w:val="8884EE982F7443B1820315409931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53B4-587A-47B5-A351-20FCD3FCC950}"/>
      </w:docPartPr>
      <w:docPartBody>
        <w:p w:rsidR="000B215E" w:rsidRDefault="006A42E5">
          <w:pPr>
            <w:pStyle w:val="8884EE982F7443B1820315409931D654"/>
          </w:pPr>
          <w:r>
            <w:t>Friday</w:t>
          </w:r>
        </w:p>
      </w:docPartBody>
    </w:docPart>
    <w:docPart>
      <w:docPartPr>
        <w:name w:val="C0EED3E1F50D4456968B7E26B56A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4B71-FFC0-4CBC-B6CF-DF54711F3257}"/>
      </w:docPartPr>
      <w:docPartBody>
        <w:p w:rsidR="000B215E" w:rsidRDefault="006A42E5">
          <w:pPr>
            <w:pStyle w:val="C0EED3E1F50D4456968B7E26B56A7AC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5"/>
    <w:rsid w:val="000B215E"/>
    <w:rsid w:val="00373092"/>
    <w:rsid w:val="00591D93"/>
    <w:rsid w:val="006A42E5"/>
    <w:rsid w:val="008734A9"/>
    <w:rsid w:val="00A96C99"/>
    <w:rsid w:val="00AE14D0"/>
    <w:rsid w:val="00B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9048AA53E454AB779032EBBD80418">
    <w:name w:val="0EF9048AA53E454AB779032EBBD80418"/>
  </w:style>
  <w:style w:type="paragraph" w:customStyle="1" w:styleId="8933DE27727E403D9685516F148D5D27">
    <w:name w:val="8933DE27727E403D9685516F148D5D27"/>
  </w:style>
  <w:style w:type="paragraph" w:customStyle="1" w:styleId="F9943C3943FA4622BF7DBBFD26F48A5E">
    <w:name w:val="F9943C3943FA4622BF7DBBFD26F48A5E"/>
  </w:style>
  <w:style w:type="paragraph" w:customStyle="1" w:styleId="A8AC110C326C449C97FBB7C3803DEDBD">
    <w:name w:val="A8AC110C326C449C97FBB7C3803DEDBD"/>
  </w:style>
  <w:style w:type="paragraph" w:customStyle="1" w:styleId="13C4044D0CA145EAA3B1EDB4920EF024">
    <w:name w:val="13C4044D0CA145EAA3B1EDB4920EF024"/>
  </w:style>
  <w:style w:type="paragraph" w:customStyle="1" w:styleId="8884EE982F7443B1820315409931D654">
    <w:name w:val="8884EE982F7443B1820315409931D654"/>
  </w:style>
  <w:style w:type="paragraph" w:customStyle="1" w:styleId="C0EED3E1F50D4456968B7E26B56A7AC6">
    <w:name w:val="C0EED3E1F50D4456968B7E26B56A7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531CD-D1A9-422E-B3BE-3062935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2021-01-14T16:01:00Z</dcterms:created>
  <dcterms:modified xsi:type="dcterms:W3CDTF">2021-01-14T16:01:00Z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